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7826" w14:textId="77777777" w:rsidR="003D66CF" w:rsidRPr="00C724FB" w:rsidRDefault="003D66CF" w:rsidP="00820B2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24FB">
        <w:rPr>
          <w:rFonts w:asciiTheme="minorHAnsi" w:hAnsiTheme="minorHAnsi" w:cstheme="minorHAnsi"/>
          <w:b/>
          <w:sz w:val="24"/>
          <w:szCs w:val="24"/>
        </w:rPr>
        <w:t>UNAUTHORISED ABSENCE</w:t>
      </w:r>
    </w:p>
    <w:p w14:paraId="50940380" w14:textId="77777777" w:rsidR="003D66CF" w:rsidRPr="00C724FB" w:rsidRDefault="003D66CF" w:rsidP="00820B2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571A18" w14:textId="77777777" w:rsidR="003D66CF" w:rsidRPr="00C724FB" w:rsidRDefault="003D66CF" w:rsidP="00820B28">
      <w:pPr>
        <w:pStyle w:val="Heading5"/>
        <w:rPr>
          <w:rFonts w:asciiTheme="minorHAnsi" w:hAnsiTheme="minorHAnsi" w:cstheme="minorHAnsi"/>
          <w:i w:val="0"/>
          <w:sz w:val="24"/>
          <w:szCs w:val="24"/>
        </w:rPr>
      </w:pPr>
      <w:r w:rsidRPr="00C724FB">
        <w:rPr>
          <w:rFonts w:asciiTheme="minorHAnsi" w:hAnsiTheme="minorHAnsi" w:cstheme="minorHAnsi"/>
          <w:i w:val="0"/>
          <w:sz w:val="24"/>
          <w:szCs w:val="24"/>
        </w:rPr>
        <w:t>Letter – Writing to the Individual</w:t>
      </w:r>
    </w:p>
    <w:p w14:paraId="7D90E754" w14:textId="77777777" w:rsidR="003D66CF" w:rsidRPr="00C724FB" w:rsidRDefault="003D66CF" w:rsidP="00820B28">
      <w:pPr>
        <w:pStyle w:val="BodyText2"/>
        <w:rPr>
          <w:rFonts w:asciiTheme="minorHAnsi" w:hAnsiTheme="minorHAnsi" w:cstheme="minorHAnsi"/>
          <w:b/>
          <w:iCs/>
          <w:sz w:val="24"/>
          <w:szCs w:val="24"/>
        </w:rPr>
      </w:pPr>
    </w:p>
    <w:p w14:paraId="3B076ED6" w14:textId="77777777" w:rsidR="003D66CF" w:rsidRPr="00C724FB" w:rsidRDefault="003D66CF" w:rsidP="00820B28">
      <w:pPr>
        <w:pStyle w:val="BodyText2"/>
        <w:rPr>
          <w:rFonts w:asciiTheme="minorHAnsi" w:hAnsiTheme="minorHAnsi" w:cstheme="minorHAnsi"/>
          <w:b/>
          <w:iCs/>
          <w:sz w:val="24"/>
          <w:szCs w:val="24"/>
        </w:rPr>
      </w:pPr>
      <w:r w:rsidRPr="00C724FB">
        <w:rPr>
          <w:rFonts w:asciiTheme="minorHAnsi" w:hAnsiTheme="minorHAnsi" w:cstheme="minorHAnsi"/>
          <w:b/>
          <w:iCs/>
          <w:sz w:val="24"/>
          <w:szCs w:val="24"/>
        </w:rPr>
        <w:t>This letter should be used to contact an employee who is absent without authorisation. If the</w:t>
      </w:r>
      <w:r w:rsidR="00406A73" w:rsidRPr="00C724FB">
        <w:rPr>
          <w:rFonts w:asciiTheme="minorHAnsi" w:hAnsiTheme="minorHAnsi" w:cstheme="minorHAnsi"/>
          <w:b/>
          <w:iCs/>
          <w:sz w:val="24"/>
          <w:szCs w:val="24"/>
        </w:rPr>
        <w:t xml:space="preserve"> employee does NOT contact the C</w:t>
      </w:r>
      <w:r w:rsidRPr="00C724FB">
        <w:rPr>
          <w:rFonts w:asciiTheme="minorHAnsi" w:hAnsiTheme="minorHAnsi" w:cstheme="minorHAnsi"/>
          <w:b/>
          <w:iCs/>
          <w:sz w:val="24"/>
          <w:szCs w:val="24"/>
        </w:rPr>
        <w:t xml:space="preserve">ompany, the further letters should be used. If the employee does make contact and returns to work, it may still be appropriate to hold a disciplinary meeting and you should take further advice on this matter. </w:t>
      </w:r>
    </w:p>
    <w:p w14:paraId="2733E22F" w14:textId="77777777" w:rsidR="003D66CF" w:rsidRPr="00C724FB" w:rsidRDefault="003D66CF" w:rsidP="00820B28">
      <w:pPr>
        <w:pStyle w:val="Heading4"/>
        <w:rPr>
          <w:rFonts w:asciiTheme="minorHAnsi" w:hAnsiTheme="minorHAnsi" w:cstheme="minorHAnsi"/>
          <w:sz w:val="24"/>
          <w:szCs w:val="24"/>
        </w:rPr>
      </w:pPr>
    </w:p>
    <w:p w14:paraId="0C78E1C5" w14:textId="77777777" w:rsidR="009B6298" w:rsidRPr="00C724FB" w:rsidRDefault="009B6298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79FAFE" w14:textId="77777777" w:rsidR="009B6298" w:rsidRPr="00C724FB" w:rsidRDefault="009B6298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9E8D22" w14:textId="77777777" w:rsidR="003D66CF" w:rsidRPr="00C724FB" w:rsidRDefault="003D66CF" w:rsidP="00820B28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C724FB">
        <w:rPr>
          <w:rFonts w:asciiTheme="minorHAnsi" w:hAnsiTheme="minorHAnsi" w:cstheme="minorHAnsi"/>
          <w:sz w:val="24"/>
          <w:szCs w:val="24"/>
        </w:rPr>
        <w:t xml:space="preserve">CONFIDENTIAL </w:t>
      </w:r>
      <w:r w:rsidR="00406A73" w:rsidRPr="00C724FB">
        <w:rPr>
          <w:rFonts w:asciiTheme="minorHAnsi" w:hAnsiTheme="minorHAnsi" w:cstheme="minorHAnsi"/>
          <w:sz w:val="24"/>
          <w:szCs w:val="24"/>
        </w:rPr>
        <w:tab/>
      </w:r>
      <w:r w:rsidR="00406A73" w:rsidRPr="00C724FB">
        <w:rPr>
          <w:rFonts w:asciiTheme="minorHAnsi" w:hAnsiTheme="minorHAnsi" w:cstheme="minorHAnsi"/>
          <w:sz w:val="24"/>
          <w:szCs w:val="24"/>
        </w:rPr>
        <w:tab/>
      </w:r>
      <w:r w:rsidR="00406A73" w:rsidRPr="00C724FB">
        <w:rPr>
          <w:rFonts w:asciiTheme="minorHAnsi" w:hAnsiTheme="minorHAnsi" w:cstheme="minorHAnsi"/>
          <w:sz w:val="24"/>
          <w:szCs w:val="24"/>
        </w:rPr>
        <w:tab/>
      </w:r>
      <w:r w:rsidR="00406A73" w:rsidRPr="00C724FB">
        <w:rPr>
          <w:rFonts w:asciiTheme="minorHAnsi" w:hAnsiTheme="minorHAnsi" w:cstheme="minorHAnsi"/>
          <w:sz w:val="24"/>
          <w:szCs w:val="24"/>
        </w:rPr>
        <w:tab/>
      </w:r>
      <w:r w:rsidR="00406A73" w:rsidRPr="00C724FB">
        <w:rPr>
          <w:rFonts w:asciiTheme="minorHAnsi" w:hAnsiTheme="minorHAnsi" w:cstheme="minorHAnsi"/>
          <w:sz w:val="24"/>
          <w:szCs w:val="24"/>
        </w:rPr>
        <w:tab/>
      </w:r>
      <w:r w:rsidR="00406A73" w:rsidRPr="00C724FB">
        <w:rPr>
          <w:rFonts w:asciiTheme="minorHAnsi" w:hAnsiTheme="minorHAnsi" w:cstheme="minorHAnsi"/>
          <w:sz w:val="24"/>
          <w:szCs w:val="24"/>
        </w:rPr>
        <w:tab/>
      </w:r>
      <w:r w:rsidR="00406A73" w:rsidRPr="00C724FB">
        <w:rPr>
          <w:rFonts w:asciiTheme="minorHAnsi" w:hAnsiTheme="minorHAnsi" w:cstheme="minorHAnsi"/>
          <w:sz w:val="24"/>
          <w:szCs w:val="24"/>
        </w:rPr>
        <w:tab/>
      </w:r>
      <w:r w:rsidR="00406A73" w:rsidRPr="00C724FB">
        <w:rPr>
          <w:rFonts w:asciiTheme="minorHAnsi" w:hAnsiTheme="minorHAnsi" w:cstheme="minorHAnsi"/>
          <w:sz w:val="24"/>
          <w:szCs w:val="24"/>
        </w:rPr>
        <w:tab/>
        <w:t xml:space="preserve">         </w:t>
      </w:r>
    </w:p>
    <w:p w14:paraId="2B99274C" w14:textId="77777777" w:rsidR="003D66CF" w:rsidRPr="00C724FB" w:rsidRDefault="003D66CF" w:rsidP="00820B2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854F33" w14:textId="77777777" w:rsidR="003D66CF" w:rsidRPr="00C724FB" w:rsidRDefault="00406A73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24FB">
        <w:rPr>
          <w:rFonts w:asciiTheme="minorHAnsi" w:hAnsiTheme="minorHAnsi" w:cstheme="minorHAnsi"/>
          <w:b/>
          <w:bCs/>
          <w:sz w:val="24"/>
          <w:szCs w:val="24"/>
        </w:rPr>
        <w:t>[Insert e</w:t>
      </w:r>
      <w:r w:rsidR="003D66CF" w:rsidRPr="00C724FB">
        <w:rPr>
          <w:rFonts w:asciiTheme="minorHAnsi" w:hAnsiTheme="minorHAnsi" w:cstheme="minorHAnsi"/>
          <w:b/>
          <w:bCs/>
          <w:sz w:val="24"/>
          <w:szCs w:val="24"/>
        </w:rPr>
        <w:t>mployee</w:t>
      </w:r>
      <w:r w:rsidRPr="00C724FB">
        <w:rPr>
          <w:rFonts w:asciiTheme="minorHAnsi" w:hAnsiTheme="minorHAnsi" w:cstheme="minorHAnsi"/>
          <w:b/>
          <w:bCs/>
          <w:sz w:val="24"/>
          <w:szCs w:val="24"/>
        </w:rPr>
        <w:t>’s n</w:t>
      </w:r>
      <w:r w:rsidR="003D66CF" w:rsidRPr="00C724FB">
        <w:rPr>
          <w:rFonts w:asciiTheme="minorHAnsi" w:hAnsiTheme="minorHAnsi" w:cstheme="minorHAnsi"/>
          <w:b/>
          <w:bCs/>
          <w:sz w:val="24"/>
          <w:szCs w:val="24"/>
        </w:rPr>
        <w:t>ame]</w:t>
      </w:r>
    </w:p>
    <w:p w14:paraId="6E3C2108" w14:textId="77777777" w:rsidR="003D66CF" w:rsidRPr="00C724FB" w:rsidRDefault="00406A73" w:rsidP="00820B28">
      <w:pPr>
        <w:pStyle w:val="Heading5"/>
        <w:rPr>
          <w:rFonts w:asciiTheme="minorHAnsi" w:hAnsiTheme="minorHAnsi" w:cstheme="minorHAnsi"/>
          <w:bCs/>
          <w:i w:val="0"/>
          <w:iCs w:val="0"/>
          <w:sz w:val="24"/>
          <w:szCs w:val="24"/>
        </w:rPr>
      </w:pPr>
      <w:r w:rsidRPr="00C724FB">
        <w:rPr>
          <w:rFonts w:asciiTheme="minorHAnsi" w:hAnsiTheme="minorHAnsi" w:cstheme="minorHAnsi"/>
          <w:bCs/>
          <w:i w:val="0"/>
          <w:iCs w:val="0"/>
          <w:sz w:val="24"/>
          <w:szCs w:val="24"/>
        </w:rPr>
        <w:t>[Insert e</w:t>
      </w:r>
      <w:r w:rsidR="003D66CF" w:rsidRPr="00C724FB">
        <w:rPr>
          <w:rFonts w:asciiTheme="minorHAnsi" w:hAnsiTheme="minorHAnsi" w:cstheme="minorHAnsi"/>
          <w:bCs/>
          <w:i w:val="0"/>
          <w:iCs w:val="0"/>
          <w:sz w:val="24"/>
          <w:szCs w:val="24"/>
        </w:rPr>
        <w:t>mployee</w:t>
      </w:r>
      <w:r w:rsidRPr="00C724FB">
        <w:rPr>
          <w:rFonts w:asciiTheme="minorHAnsi" w:hAnsiTheme="minorHAnsi" w:cstheme="minorHAnsi"/>
          <w:bCs/>
          <w:i w:val="0"/>
          <w:iCs w:val="0"/>
          <w:sz w:val="24"/>
          <w:szCs w:val="24"/>
        </w:rPr>
        <w:t>’s a</w:t>
      </w:r>
      <w:r w:rsidR="003D66CF" w:rsidRPr="00C724FB">
        <w:rPr>
          <w:rFonts w:asciiTheme="minorHAnsi" w:hAnsiTheme="minorHAnsi" w:cstheme="minorHAnsi"/>
          <w:bCs/>
          <w:i w:val="0"/>
          <w:iCs w:val="0"/>
          <w:sz w:val="24"/>
          <w:szCs w:val="24"/>
        </w:rPr>
        <w:t>ddress]</w:t>
      </w:r>
    </w:p>
    <w:p w14:paraId="13CC1104" w14:textId="77777777" w:rsidR="00406A73" w:rsidRPr="00C724FB" w:rsidRDefault="00406A73" w:rsidP="00820B28">
      <w:pPr>
        <w:pStyle w:val="Heading5"/>
        <w:rPr>
          <w:rFonts w:asciiTheme="minorHAnsi" w:hAnsiTheme="minorHAnsi" w:cstheme="minorHAnsi"/>
          <w:bCs/>
          <w:i w:val="0"/>
          <w:iCs w:val="0"/>
          <w:sz w:val="24"/>
          <w:szCs w:val="24"/>
        </w:rPr>
      </w:pPr>
      <w:r w:rsidRPr="00C724FB">
        <w:rPr>
          <w:rFonts w:asciiTheme="minorHAnsi" w:hAnsiTheme="minorHAnsi" w:cstheme="minorHAnsi"/>
          <w:bCs/>
          <w:i w:val="0"/>
          <w:iCs w:val="0"/>
          <w:sz w:val="24"/>
          <w:szCs w:val="24"/>
        </w:rPr>
        <w:t>[Insert employee’s address]</w:t>
      </w:r>
    </w:p>
    <w:p w14:paraId="16B58984" w14:textId="77777777" w:rsidR="00406A73" w:rsidRPr="00C724FB" w:rsidRDefault="00406A73" w:rsidP="00820B28">
      <w:pPr>
        <w:pStyle w:val="Heading5"/>
        <w:rPr>
          <w:rFonts w:asciiTheme="minorHAnsi" w:hAnsiTheme="minorHAnsi" w:cstheme="minorHAnsi"/>
          <w:bCs/>
          <w:i w:val="0"/>
          <w:iCs w:val="0"/>
          <w:sz w:val="24"/>
          <w:szCs w:val="24"/>
        </w:rPr>
      </w:pPr>
      <w:r w:rsidRPr="00C724FB">
        <w:rPr>
          <w:rFonts w:asciiTheme="minorHAnsi" w:hAnsiTheme="minorHAnsi" w:cstheme="minorHAnsi"/>
          <w:bCs/>
          <w:i w:val="0"/>
          <w:iCs w:val="0"/>
          <w:sz w:val="24"/>
          <w:szCs w:val="24"/>
        </w:rPr>
        <w:t>[Insert employee’s address]</w:t>
      </w:r>
    </w:p>
    <w:p w14:paraId="4D69563C" w14:textId="77777777" w:rsidR="003D66CF" w:rsidRPr="00C724FB" w:rsidRDefault="00406A73" w:rsidP="00820B28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724FB">
        <w:rPr>
          <w:rFonts w:asciiTheme="minorHAnsi" w:hAnsiTheme="minorHAnsi" w:cstheme="minorHAnsi"/>
          <w:b/>
          <w:bCs/>
          <w:sz w:val="24"/>
          <w:szCs w:val="24"/>
        </w:rPr>
        <w:t>[Date]</w:t>
      </w:r>
    </w:p>
    <w:p w14:paraId="5D1E07FF" w14:textId="77777777" w:rsidR="00406A73" w:rsidRPr="00C724FB" w:rsidRDefault="00406A73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25B76C" w14:textId="77777777" w:rsidR="00406A73" w:rsidRPr="00C724FB" w:rsidRDefault="00406A73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FA98C2" w14:textId="77777777" w:rsidR="00406A73" w:rsidRPr="00C724FB" w:rsidRDefault="00406A73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C2FAE1" w14:textId="77777777" w:rsidR="00406A73" w:rsidRPr="00C724FB" w:rsidRDefault="00406A73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1F709D" w14:textId="77777777" w:rsidR="003D66CF" w:rsidRPr="00C724FB" w:rsidRDefault="003D66CF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24FB">
        <w:rPr>
          <w:rFonts w:asciiTheme="minorHAnsi" w:hAnsiTheme="minorHAnsi" w:cstheme="minorHAnsi"/>
          <w:sz w:val="24"/>
          <w:szCs w:val="24"/>
        </w:rPr>
        <w:t xml:space="preserve">Dear </w:t>
      </w:r>
      <w:r w:rsidR="00406A73" w:rsidRPr="00C724FB">
        <w:rPr>
          <w:rFonts w:asciiTheme="minorHAnsi" w:hAnsiTheme="minorHAnsi" w:cstheme="minorHAnsi"/>
          <w:b/>
          <w:bCs/>
          <w:sz w:val="24"/>
          <w:szCs w:val="24"/>
        </w:rPr>
        <w:t>[Insert e</w:t>
      </w:r>
      <w:r w:rsidRPr="00C724FB">
        <w:rPr>
          <w:rFonts w:asciiTheme="minorHAnsi" w:hAnsiTheme="minorHAnsi" w:cstheme="minorHAnsi"/>
          <w:b/>
          <w:bCs/>
          <w:sz w:val="24"/>
          <w:szCs w:val="24"/>
        </w:rPr>
        <w:t>mployee</w:t>
      </w:r>
      <w:r w:rsidR="00406A73" w:rsidRPr="00C724FB">
        <w:rPr>
          <w:rFonts w:asciiTheme="minorHAnsi" w:hAnsiTheme="minorHAnsi" w:cstheme="minorHAnsi"/>
          <w:b/>
          <w:bCs/>
          <w:sz w:val="24"/>
          <w:szCs w:val="24"/>
        </w:rPr>
        <w:t>’s n</w:t>
      </w:r>
      <w:r w:rsidRPr="00C724FB">
        <w:rPr>
          <w:rFonts w:asciiTheme="minorHAnsi" w:hAnsiTheme="minorHAnsi" w:cstheme="minorHAnsi"/>
          <w:b/>
          <w:bCs/>
          <w:sz w:val="24"/>
          <w:szCs w:val="24"/>
        </w:rPr>
        <w:t>ame]</w:t>
      </w:r>
    </w:p>
    <w:p w14:paraId="49301FEF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45F90D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  <w:r w:rsidRPr="00C724FB">
        <w:rPr>
          <w:rFonts w:asciiTheme="minorHAnsi" w:hAnsiTheme="minorHAnsi" w:cstheme="minorHAnsi"/>
          <w:sz w:val="24"/>
          <w:szCs w:val="24"/>
        </w:rPr>
        <w:t>I am writing concerning your current period of absence from the Company.</w:t>
      </w:r>
    </w:p>
    <w:p w14:paraId="557050C5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D788BB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  <w:r w:rsidRPr="00C724FB">
        <w:rPr>
          <w:rFonts w:asciiTheme="minorHAnsi" w:hAnsiTheme="minorHAnsi" w:cstheme="minorHAnsi"/>
          <w:sz w:val="24"/>
          <w:szCs w:val="24"/>
        </w:rPr>
        <w:t xml:space="preserve">According to our records you have not attended work since </w:t>
      </w:r>
      <w:r w:rsidRPr="00C724FB">
        <w:rPr>
          <w:rFonts w:asciiTheme="minorHAnsi" w:hAnsiTheme="minorHAnsi" w:cstheme="minorHAnsi"/>
          <w:b/>
          <w:bCs/>
          <w:sz w:val="24"/>
          <w:szCs w:val="24"/>
        </w:rPr>
        <w:t>[Insert day/date]</w:t>
      </w:r>
      <w:r w:rsidRPr="00C724FB">
        <w:rPr>
          <w:rFonts w:asciiTheme="minorHAnsi" w:hAnsiTheme="minorHAnsi" w:cstheme="minorHAnsi"/>
          <w:sz w:val="24"/>
          <w:szCs w:val="24"/>
        </w:rPr>
        <w:t xml:space="preserve"> and you have not contacted the Company to advise of the reasons for your absence. Your absence is therefore considered to be unauthorised.</w:t>
      </w:r>
    </w:p>
    <w:p w14:paraId="77A54EBD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CA9C94" w14:textId="77777777" w:rsidR="003D66CF" w:rsidRPr="00C724FB" w:rsidRDefault="003D66CF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24FB">
        <w:rPr>
          <w:rFonts w:asciiTheme="minorHAnsi" w:hAnsiTheme="minorHAnsi" w:cstheme="minorHAnsi"/>
          <w:b/>
          <w:bCs/>
          <w:sz w:val="24"/>
          <w:szCs w:val="24"/>
        </w:rPr>
        <w:t xml:space="preserve">[We have tried to contact you by telephone and have left </w:t>
      </w:r>
      <w:proofErr w:type="gramStart"/>
      <w:r w:rsidRPr="00C724FB">
        <w:rPr>
          <w:rFonts w:asciiTheme="minorHAnsi" w:hAnsiTheme="minorHAnsi" w:cstheme="minorHAnsi"/>
          <w:b/>
          <w:bCs/>
          <w:sz w:val="24"/>
          <w:szCs w:val="24"/>
        </w:rPr>
        <w:t>messages, but</w:t>
      </w:r>
      <w:proofErr w:type="gramEnd"/>
      <w:r w:rsidRPr="00C724FB">
        <w:rPr>
          <w:rFonts w:asciiTheme="minorHAnsi" w:hAnsiTheme="minorHAnsi" w:cstheme="minorHAnsi"/>
          <w:b/>
          <w:bCs/>
          <w:sz w:val="24"/>
          <w:szCs w:val="24"/>
        </w:rPr>
        <w:t xml:space="preserve"> have still not heard from you – </w:t>
      </w:r>
      <w:r w:rsidR="00E96554" w:rsidRPr="00C724FB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E96554" w:rsidRPr="00C724FB">
        <w:rPr>
          <w:rFonts w:asciiTheme="minorHAnsi" w:hAnsiTheme="minorHAnsi" w:cstheme="minorHAnsi"/>
          <w:b/>
          <w:bCs/>
          <w:iCs/>
          <w:sz w:val="24"/>
          <w:szCs w:val="24"/>
        </w:rPr>
        <w:t>I</w:t>
      </w:r>
      <w:r w:rsidRPr="00C724FB">
        <w:rPr>
          <w:rFonts w:asciiTheme="minorHAnsi" w:hAnsiTheme="minorHAnsi" w:cstheme="minorHAnsi"/>
          <w:b/>
          <w:bCs/>
          <w:iCs/>
          <w:sz w:val="24"/>
          <w:szCs w:val="24"/>
        </w:rPr>
        <w:t>nsert any other attempts to contact].</w:t>
      </w:r>
      <w:r w:rsidRPr="00C724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6E58D3E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685531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  <w:r w:rsidRPr="00C724FB">
        <w:rPr>
          <w:rFonts w:asciiTheme="minorHAnsi" w:hAnsiTheme="minorHAnsi" w:cstheme="minorHAnsi"/>
          <w:sz w:val="24"/>
          <w:szCs w:val="24"/>
        </w:rPr>
        <w:t xml:space="preserve">I must advise you that unauthorised absence </w:t>
      </w:r>
      <w:proofErr w:type="gramStart"/>
      <w:r w:rsidRPr="00C724FB">
        <w:rPr>
          <w:rFonts w:asciiTheme="minorHAnsi" w:hAnsiTheme="minorHAnsi" w:cstheme="minorHAnsi"/>
          <w:sz w:val="24"/>
          <w:szCs w:val="24"/>
        </w:rPr>
        <w:t>is considered to be</w:t>
      </w:r>
      <w:proofErr w:type="gramEnd"/>
      <w:r w:rsidRPr="00C724FB">
        <w:rPr>
          <w:rFonts w:asciiTheme="minorHAnsi" w:hAnsiTheme="minorHAnsi" w:cstheme="minorHAnsi"/>
          <w:sz w:val="24"/>
          <w:szCs w:val="24"/>
        </w:rPr>
        <w:t xml:space="preserve"> a serious matter and could amount to gross misconduct. </w:t>
      </w:r>
    </w:p>
    <w:p w14:paraId="1099388F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1B6DE2" w14:textId="77777777" w:rsidR="003D66CF" w:rsidRPr="00C724FB" w:rsidRDefault="003D66CF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24FB">
        <w:rPr>
          <w:rFonts w:asciiTheme="minorHAnsi" w:hAnsiTheme="minorHAnsi" w:cstheme="minorHAnsi"/>
          <w:sz w:val="24"/>
          <w:szCs w:val="24"/>
        </w:rPr>
        <w:t xml:space="preserve">I must now ask you to contact the Company as a matter of urgency </w:t>
      </w:r>
      <w:proofErr w:type="gramStart"/>
      <w:r w:rsidRPr="00C724FB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C724FB">
        <w:rPr>
          <w:rFonts w:asciiTheme="minorHAnsi" w:hAnsiTheme="minorHAnsi" w:cstheme="minorHAnsi"/>
          <w:sz w:val="24"/>
          <w:szCs w:val="24"/>
        </w:rPr>
        <w:t xml:space="preserve"> explain your reason for this absence and when you will be returning to work. If you have decided not to return to work, I must ask you to confirm this to us in writing </w:t>
      </w:r>
      <w:r w:rsidRPr="00C724FB">
        <w:rPr>
          <w:rFonts w:asciiTheme="minorHAnsi" w:hAnsiTheme="minorHAnsi" w:cstheme="minorHAnsi"/>
          <w:b/>
          <w:bCs/>
          <w:sz w:val="24"/>
          <w:szCs w:val="24"/>
        </w:rPr>
        <w:t xml:space="preserve">[and return any equipment belongings to the company – </w:t>
      </w:r>
      <w:r w:rsidRPr="00C724FB">
        <w:rPr>
          <w:rFonts w:asciiTheme="minorHAnsi" w:hAnsiTheme="minorHAnsi" w:cstheme="minorHAnsi"/>
          <w:b/>
          <w:bCs/>
          <w:iCs/>
          <w:sz w:val="24"/>
          <w:szCs w:val="24"/>
        </w:rPr>
        <w:t>specify as appropriate.</w:t>
      </w:r>
      <w:r w:rsidRPr="00C724FB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7453702F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03A94B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  <w:r w:rsidRPr="00C724FB">
        <w:rPr>
          <w:rFonts w:asciiTheme="minorHAnsi" w:hAnsiTheme="minorHAnsi" w:cstheme="minorHAnsi"/>
          <w:sz w:val="24"/>
          <w:szCs w:val="24"/>
        </w:rPr>
        <w:t xml:space="preserve">I must ask you to contact me immediately and within the next five working days. </w:t>
      </w:r>
    </w:p>
    <w:p w14:paraId="67828393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FE9CBC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  <w:r w:rsidRPr="00C724FB">
        <w:rPr>
          <w:rFonts w:asciiTheme="minorHAnsi" w:hAnsiTheme="minorHAnsi" w:cstheme="minorHAnsi"/>
          <w:sz w:val="24"/>
          <w:szCs w:val="24"/>
        </w:rPr>
        <w:t>Yours sincerely</w:t>
      </w:r>
    </w:p>
    <w:p w14:paraId="06CF9538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9C2C4E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5C978F" w14:textId="77777777" w:rsidR="003D66CF" w:rsidRPr="00C724FB" w:rsidRDefault="003D66CF" w:rsidP="00820B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2F2004" w14:textId="77777777" w:rsidR="003D66CF" w:rsidRPr="00C724FB" w:rsidRDefault="009978AF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24FB">
        <w:rPr>
          <w:rFonts w:asciiTheme="minorHAnsi" w:hAnsiTheme="minorHAnsi" w:cstheme="minorHAnsi"/>
          <w:b/>
          <w:bCs/>
          <w:sz w:val="24"/>
          <w:szCs w:val="24"/>
        </w:rPr>
        <w:lastRenderedPageBreak/>
        <w:t>[Insert</w:t>
      </w:r>
      <w:r w:rsidR="003D66CF" w:rsidRPr="00C724FB">
        <w:rPr>
          <w:rFonts w:asciiTheme="minorHAnsi" w:hAnsiTheme="minorHAnsi" w:cstheme="minorHAnsi"/>
          <w:b/>
          <w:bCs/>
          <w:sz w:val="24"/>
          <w:szCs w:val="24"/>
        </w:rPr>
        <w:t xml:space="preserve"> Name]</w:t>
      </w:r>
    </w:p>
    <w:p w14:paraId="5FEC15D7" w14:textId="77777777" w:rsidR="003D66CF" w:rsidRPr="00C724FB" w:rsidRDefault="003D66CF" w:rsidP="00820B2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24FB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9978AF" w:rsidRPr="00C724FB">
        <w:rPr>
          <w:rFonts w:asciiTheme="minorHAnsi" w:hAnsiTheme="minorHAnsi" w:cstheme="minorHAnsi"/>
          <w:b/>
          <w:bCs/>
          <w:sz w:val="24"/>
          <w:szCs w:val="24"/>
        </w:rPr>
        <w:t xml:space="preserve">Insert </w:t>
      </w:r>
      <w:r w:rsidRPr="00C724FB">
        <w:rPr>
          <w:rFonts w:asciiTheme="minorHAnsi" w:hAnsiTheme="minorHAnsi" w:cstheme="minorHAnsi"/>
          <w:b/>
          <w:bCs/>
          <w:sz w:val="24"/>
          <w:szCs w:val="24"/>
        </w:rPr>
        <w:t>Position]</w:t>
      </w:r>
    </w:p>
    <w:p w14:paraId="7F0EB184" w14:textId="77777777" w:rsidR="003D66CF" w:rsidRPr="00C724FB" w:rsidRDefault="003D66CF" w:rsidP="00247C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D66CF" w:rsidRPr="00C724FB" w:rsidSect="009D238C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F9C8" w14:textId="77777777" w:rsidR="001B5620" w:rsidRDefault="001B5620">
      <w:r>
        <w:separator/>
      </w:r>
    </w:p>
  </w:endnote>
  <w:endnote w:type="continuationSeparator" w:id="0">
    <w:p w14:paraId="4A871E45" w14:textId="77777777" w:rsidR="001B5620" w:rsidRDefault="001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24ED" w14:textId="59AAF038" w:rsidR="00820B28" w:rsidRPr="00C724FB" w:rsidRDefault="00820B28" w:rsidP="00C724FB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i/>
        <w:iCs/>
        <w:sz w:val="24"/>
        <w:szCs w:val="24"/>
      </w:rPr>
    </w:pPr>
    <w:bookmarkStart w:id="0" w:name="_Hlk48576793"/>
    <w:r w:rsidRPr="00C724FB">
      <w:rPr>
        <w:rFonts w:asciiTheme="minorHAnsi" w:hAnsiTheme="minorHAnsi" w:cstheme="minorHAnsi"/>
        <w:i/>
        <w:iCs/>
        <w:sz w:val="16"/>
        <w:szCs w:val="16"/>
      </w:rPr>
      <w:t xml:space="preserve">© </w:t>
    </w:r>
    <w:proofErr w:type="spellStart"/>
    <w:r w:rsidRPr="00C724FB">
      <w:rPr>
        <w:rFonts w:asciiTheme="minorHAnsi" w:hAnsiTheme="minorHAnsi" w:cstheme="minorHAnsi"/>
        <w:i/>
        <w:iCs/>
        <w:sz w:val="16"/>
        <w:szCs w:val="16"/>
      </w:rPr>
      <w:t>YourHR.guide</w:t>
    </w:r>
    <w:bookmarkEnd w:id="0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220A" w14:textId="77777777" w:rsidR="001B5620" w:rsidRDefault="001B5620">
      <w:r>
        <w:separator/>
      </w:r>
    </w:p>
  </w:footnote>
  <w:footnote w:type="continuationSeparator" w:id="0">
    <w:p w14:paraId="6412B66B" w14:textId="77777777" w:rsidR="001B5620" w:rsidRDefault="001B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4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153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CF"/>
    <w:rsid w:val="001B5620"/>
    <w:rsid w:val="001F2E2D"/>
    <w:rsid w:val="00214122"/>
    <w:rsid w:val="00247CD1"/>
    <w:rsid w:val="00285982"/>
    <w:rsid w:val="0036015E"/>
    <w:rsid w:val="00376FB8"/>
    <w:rsid w:val="003B1B54"/>
    <w:rsid w:val="003D66CF"/>
    <w:rsid w:val="00406A73"/>
    <w:rsid w:val="004149EB"/>
    <w:rsid w:val="00490755"/>
    <w:rsid w:val="004A4CB0"/>
    <w:rsid w:val="005A191F"/>
    <w:rsid w:val="00627209"/>
    <w:rsid w:val="00754CBB"/>
    <w:rsid w:val="00820B28"/>
    <w:rsid w:val="008F0082"/>
    <w:rsid w:val="008F6E23"/>
    <w:rsid w:val="009978AF"/>
    <w:rsid w:val="009B6298"/>
    <w:rsid w:val="009D238C"/>
    <w:rsid w:val="00B345BF"/>
    <w:rsid w:val="00C63BAA"/>
    <w:rsid w:val="00C724FB"/>
    <w:rsid w:val="00CD54B7"/>
    <w:rsid w:val="00D13FDC"/>
    <w:rsid w:val="00DC0776"/>
    <w:rsid w:val="00E96554"/>
    <w:rsid w:val="00F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EF3DE"/>
  <w15:chartTrackingRefBased/>
  <w15:docId w15:val="{7E5E51BE-7499-4AD5-86EE-57BA9EE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360"/>
      </w:tabs>
      <w:jc w:val="both"/>
    </w:pPr>
    <w:rPr>
      <w:rFonts w:cs="Arial"/>
      <w:sz w:val="22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ULA\WebDisk\Web%20disk1\DisciplinaryInAbs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DisciplinaryInAbsence</Template>
  <TotalTime>0</TotalTime>
  <Pages>2</Pages>
  <Words>257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Unauthorised Absence </vt:lpstr>
    </vt:vector>
  </TitlesOfParts>
  <Company>Practical HR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Unauthorised Absence</dc:title>
  <dc:subject/>
  <dc:creator>paula@practicalhr.co.uk</dc:creator>
  <cp:keywords/>
  <cp:lastModifiedBy>Saffron Malpass</cp:lastModifiedBy>
  <cp:revision>2</cp:revision>
  <cp:lastPrinted>2006-11-07T13:44:00Z</cp:lastPrinted>
  <dcterms:created xsi:type="dcterms:W3CDTF">2024-02-19T13:03:00Z</dcterms:created>
  <dcterms:modified xsi:type="dcterms:W3CDTF">2024-02-19T13:03:00Z</dcterms:modified>
</cp:coreProperties>
</file>